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51"/>
        <w:gridCol w:w="212"/>
        <w:gridCol w:w="1134"/>
        <w:gridCol w:w="709"/>
        <w:gridCol w:w="141"/>
        <w:gridCol w:w="473"/>
        <w:gridCol w:w="360"/>
        <w:gridCol w:w="720"/>
        <w:gridCol w:w="715"/>
        <w:gridCol w:w="851"/>
        <w:gridCol w:w="774"/>
        <w:gridCol w:w="540"/>
        <w:gridCol w:w="1291"/>
        <w:gridCol w:w="6"/>
      </w:tblGrid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BC7F27" w:rsidRDefault="00890E76" w:rsidP="00453559">
            <w:pPr>
              <w:ind w:right="-6878"/>
              <w:rPr>
                <w:rFonts w:ascii="Calibri" w:hAnsi="Calibri" w:cs="Calibri"/>
                <w:b/>
              </w:rPr>
            </w:pPr>
            <w:r w:rsidRPr="00BC7F27">
              <w:rPr>
                <w:rFonts w:ascii="Calibri" w:hAnsi="Calibri" w:cs="Calibri"/>
                <w:b/>
              </w:rPr>
              <w:t>Δ</w:t>
            </w:r>
            <w:r w:rsidR="003940CA">
              <w:rPr>
                <w:rFonts w:ascii="Calibri" w:hAnsi="Calibri" w:cs="Calibri"/>
                <w:b/>
              </w:rPr>
              <w:t>ιεύθ</w:t>
            </w:r>
            <w:r w:rsidR="00BF40E6">
              <w:rPr>
                <w:rFonts w:ascii="Calibri" w:hAnsi="Calibri" w:cs="Calibri"/>
                <w:b/>
              </w:rPr>
              <w:t>υ</w:t>
            </w:r>
            <w:r w:rsidR="003940CA">
              <w:rPr>
                <w:rFonts w:ascii="Calibri" w:hAnsi="Calibri" w:cs="Calibri"/>
                <w:b/>
              </w:rPr>
              <w:t xml:space="preserve">νση </w:t>
            </w:r>
            <w:r w:rsidR="00453559">
              <w:rPr>
                <w:rFonts w:ascii="Calibri" w:hAnsi="Calibri" w:cs="Calibri"/>
                <w:b/>
              </w:rPr>
              <w:t>Πρωτοβάθμιας</w:t>
            </w:r>
            <w:r w:rsidR="003940CA">
              <w:rPr>
                <w:rFonts w:ascii="Calibri" w:hAnsi="Calibri" w:cs="Calibri"/>
                <w:b/>
              </w:rPr>
              <w:t xml:space="preserve"> Εκπαίδευσης </w:t>
            </w:r>
            <w:r w:rsidR="00453559">
              <w:rPr>
                <w:rFonts w:ascii="Calibri" w:hAnsi="Calibri" w:cs="Calibri"/>
                <w:b/>
              </w:rPr>
              <w:t>Δυτικής Αττικής</w:t>
            </w: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5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C83A6E" w:rsidRPr="00BC7F27" w:rsidRDefault="00C83A6E" w:rsidP="00867634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BC7F27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="00867634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BC7F27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 w:rsidRPr="00BC7F2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6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5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7116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97" w:type="dxa"/>
            <w:gridSpan w:val="3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268" w:type="dxa"/>
            <w:gridSpan w:val="4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Αριθ:</w:t>
            </w:r>
          </w:p>
        </w:tc>
        <w:tc>
          <w:tcPr>
            <w:tcW w:w="774" w:type="dxa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Tr="0071164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60" w:type="dxa"/>
            <w:gridSpan w:val="4"/>
            <w:vAlign w:val="bottom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Αρ. Τηλεομοιοτύπου (</w:t>
            </w:r>
            <w:r w:rsidRPr="00BC7F27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843" w:type="dxa"/>
            <w:gridSpan w:val="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C83A6E" w:rsidRPr="00BC7F27" w:rsidRDefault="00C83A6E" w:rsidP="0071164D">
            <w:pPr>
              <w:rPr>
                <w:rFonts w:ascii="Calibri" w:hAnsi="Calibri" w:cs="Calibri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Δ/νση Ηλεκτρ</w:t>
            </w:r>
            <w:r w:rsidR="0071164D" w:rsidRPr="00BC7F27">
              <w:rPr>
                <w:rFonts w:ascii="Calibri" w:hAnsi="Calibri" w:cs="Calibri"/>
                <w:sz w:val="22"/>
                <w:szCs w:val="22"/>
              </w:rPr>
              <w:t>ονικού</w:t>
            </w:r>
            <w:r w:rsidRPr="00BC7F27">
              <w:rPr>
                <w:rFonts w:ascii="Calibri" w:hAnsi="Calibri" w:cs="Calibri"/>
                <w:sz w:val="22"/>
                <w:szCs w:val="22"/>
              </w:rPr>
              <w:t xml:space="preserve"> Ταχυδρομείου</w:t>
            </w:r>
            <w:r w:rsidR="0071164D" w:rsidRPr="00BC7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(Ε-</w:t>
            </w:r>
            <w:r w:rsidRPr="00BC7F27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62" w:type="dxa"/>
            <w:gridSpan w:val="5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 w:rsidP="0086763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</w:t>
            </w:r>
            <w:r w:rsidR="00867634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vertAlign w:val="superscript"/>
              </w:rPr>
              <w:t>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90E76" w:rsidRDefault="0071164D" w:rsidP="0045355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αποδέχομαι </w:t>
            </w:r>
            <w:r w:rsidR="00A94B45">
              <w:rPr>
                <w:rFonts w:ascii="Arial" w:hAnsi="Arial" w:cs="Arial"/>
                <w:sz w:val="20"/>
                <w:szCs w:val="20"/>
              </w:rPr>
              <w:t>/ δεν αποδέχομαι</w:t>
            </w:r>
            <w:r w:rsidR="00867634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="00A9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τον διορισμό μου στη Διεύθυνση </w:t>
            </w:r>
            <w:r w:rsidR="00453559">
              <w:rPr>
                <w:rFonts w:ascii="Arial" w:hAnsi="Arial" w:cs="Arial"/>
                <w:sz w:val="20"/>
                <w:szCs w:val="20"/>
              </w:rPr>
              <w:t>Πρωτοβάθμιας</w:t>
            </w:r>
            <w:r>
              <w:rPr>
                <w:rFonts w:ascii="Arial" w:hAnsi="Arial" w:cs="Arial"/>
                <w:sz w:val="20"/>
                <w:szCs w:val="20"/>
              </w:rPr>
              <w:t xml:space="preserve"> Εκπαίδευσης </w:t>
            </w:r>
            <w:r w:rsidR="00453559">
              <w:rPr>
                <w:rFonts w:ascii="Arial" w:hAnsi="Arial" w:cs="Arial"/>
                <w:sz w:val="20"/>
                <w:szCs w:val="20"/>
              </w:rPr>
              <w:t xml:space="preserve">Δυτ. Αττικής 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την </w:t>
            </w:r>
            <w:r w:rsidR="00453559">
              <w:rPr>
                <w:rFonts w:ascii="Arial" w:hAnsi="Arial" w:cs="Arial"/>
                <w:sz w:val="20"/>
                <w:szCs w:val="20"/>
              </w:rPr>
              <w:t>καταγραφή μου ως νεοδιόριστου στα Μητρώα Ανθρώπινου Δυναμικού της ίδιας Διεύθυνσης.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90E76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64D" w:rsidRDefault="0071164D">
      <w:pPr>
        <w:pStyle w:val="a6"/>
        <w:ind w:left="0" w:right="484"/>
        <w:jc w:val="right"/>
        <w:rPr>
          <w:sz w:val="16"/>
          <w:szCs w:val="16"/>
        </w:rPr>
      </w:pPr>
    </w:p>
    <w:p w:rsidR="00867634" w:rsidRDefault="0071164D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71164D">
        <w:rPr>
          <w:color w:val="000000"/>
          <w:sz w:val="18"/>
          <w:szCs w:val="16"/>
        </w:rPr>
        <w:t>…./…./2022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71164D" w:rsidP="0071164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Ο/Η Δηλών/</w:t>
      </w:r>
      <w:r w:rsidR="00890E76">
        <w:rPr>
          <w:sz w:val="16"/>
        </w:rPr>
        <w:t>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0A2812" w:rsidP="000A281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C83A6E"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867634" w:rsidRDefault="00867634">
      <w:pPr>
        <w:pStyle w:val="a6"/>
        <w:jc w:val="both"/>
        <w:rPr>
          <w:sz w:val="18"/>
        </w:rPr>
      </w:pPr>
    </w:p>
    <w:p w:rsidR="00867634" w:rsidRDefault="00867634">
      <w:pPr>
        <w:pStyle w:val="a6"/>
        <w:jc w:val="both"/>
        <w:rPr>
          <w:sz w:val="18"/>
        </w:rPr>
      </w:pPr>
    </w:p>
    <w:p w:rsidR="00C83A6E" w:rsidRDefault="00867634">
      <w:pPr>
        <w:pStyle w:val="a6"/>
        <w:jc w:val="both"/>
        <w:rPr>
          <w:sz w:val="18"/>
        </w:rPr>
      </w:pPr>
      <w:r>
        <w:rPr>
          <w:sz w:val="18"/>
        </w:rPr>
        <w:t>(1</w:t>
      </w:r>
      <w:r w:rsidR="00C83A6E">
        <w:rPr>
          <w:sz w:val="18"/>
        </w:rPr>
        <w:t xml:space="preserve">) Αναγράφεται ολογράφως. </w:t>
      </w:r>
    </w:p>
    <w:p w:rsidR="00C83A6E" w:rsidRDefault="00867634">
      <w:pPr>
        <w:pStyle w:val="a6"/>
        <w:jc w:val="both"/>
        <w:rPr>
          <w:sz w:val="18"/>
        </w:rPr>
      </w:pPr>
      <w:r>
        <w:rPr>
          <w:sz w:val="18"/>
        </w:rPr>
        <w:t>(2</w:t>
      </w:r>
      <w:r w:rsidR="00C83A6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7634" w:rsidRDefault="00867634">
      <w:pPr>
        <w:pStyle w:val="a6"/>
        <w:jc w:val="both"/>
        <w:rPr>
          <w:sz w:val="18"/>
        </w:rPr>
      </w:pPr>
      <w:r>
        <w:rPr>
          <w:sz w:val="18"/>
        </w:rPr>
        <w:t xml:space="preserve">(3) Διατηρείστε αυτό που επιθυμείτε. </w:t>
      </w:r>
    </w:p>
    <w:sectPr w:rsidR="0086763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AF" w:rsidRDefault="00BB1CAF">
      <w:r>
        <w:separator/>
      </w:r>
    </w:p>
  </w:endnote>
  <w:endnote w:type="continuationSeparator" w:id="1">
    <w:p w:rsidR="00BB1CAF" w:rsidRDefault="00BB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AF" w:rsidRDefault="00BB1CAF">
      <w:r>
        <w:separator/>
      </w:r>
    </w:p>
  </w:footnote>
  <w:footnote w:type="continuationSeparator" w:id="1">
    <w:p w:rsidR="00BB1CAF" w:rsidRDefault="00BB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E2744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0A2812"/>
    <w:rsid w:val="001414F3"/>
    <w:rsid w:val="002B0FB2"/>
    <w:rsid w:val="00353785"/>
    <w:rsid w:val="003940CA"/>
    <w:rsid w:val="00410185"/>
    <w:rsid w:val="00453559"/>
    <w:rsid w:val="005267F6"/>
    <w:rsid w:val="0060134C"/>
    <w:rsid w:val="0062091B"/>
    <w:rsid w:val="0071164D"/>
    <w:rsid w:val="007B17D8"/>
    <w:rsid w:val="00867634"/>
    <w:rsid w:val="00890E76"/>
    <w:rsid w:val="008C43AE"/>
    <w:rsid w:val="008E5666"/>
    <w:rsid w:val="008F7BB5"/>
    <w:rsid w:val="009465CA"/>
    <w:rsid w:val="00987629"/>
    <w:rsid w:val="00A47580"/>
    <w:rsid w:val="00A66437"/>
    <w:rsid w:val="00A94B45"/>
    <w:rsid w:val="00B14191"/>
    <w:rsid w:val="00BB1CAF"/>
    <w:rsid w:val="00BC7F27"/>
    <w:rsid w:val="00BF40E6"/>
    <w:rsid w:val="00C44FE2"/>
    <w:rsid w:val="00C83A6E"/>
    <w:rsid w:val="00DF3668"/>
    <w:rsid w:val="00E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2022-04-08T04:20:00Z</cp:lastPrinted>
  <dcterms:created xsi:type="dcterms:W3CDTF">2022-08-03T07:44:00Z</dcterms:created>
  <dcterms:modified xsi:type="dcterms:W3CDTF">2022-08-03T07:44:00Z</dcterms:modified>
</cp:coreProperties>
</file>